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C9" w:rsidRPr="00716F2E" w:rsidRDefault="001566BC" w:rsidP="00597971">
      <w:pPr>
        <w:spacing w:line="240" w:lineRule="atLeast"/>
        <w:rPr>
          <w:b/>
          <w:lang w:val="fr-FR"/>
        </w:rPr>
      </w:pPr>
      <w:r>
        <w:t xml:space="preserve"> </w:t>
      </w:r>
      <w:r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</w:p>
    <w:p w:rsidR="00A54EC7" w:rsidRPr="00C11E0B" w:rsidRDefault="00A54EC7" w:rsidP="00C11E0B">
      <w:pPr>
        <w:pStyle w:val="a4"/>
        <w:spacing w:line="240" w:lineRule="auto"/>
        <w:ind w:right="53"/>
        <w:jc w:val="left"/>
        <w:rPr>
          <w:rFonts w:ascii="Comic Sans MS" w:hAnsi="Comic Sans MS"/>
          <w:sz w:val="22"/>
          <w:szCs w:val="22"/>
          <w:lang w:val="el-GR"/>
        </w:rPr>
      </w:pPr>
      <w:r w:rsidRPr="00C11E0B">
        <w:rPr>
          <w:rFonts w:ascii="Comic Sans MS" w:hAnsi="Comic Sans MS"/>
          <w:sz w:val="22"/>
          <w:szCs w:val="22"/>
          <w:lang w:val="el-GR"/>
        </w:rPr>
        <w:t xml:space="preserve">             </w:t>
      </w:r>
      <w:r w:rsidRPr="00C11E0B">
        <w:rPr>
          <w:rFonts w:ascii="Comic Sans MS" w:hAnsi="Comic Sans MS"/>
          <w:noProof/>
          <w:sz w:val="22"/>
          <w:szCs w:val="22"/>
          <w:lang w:val="el-GR"/>
        </w:rPr>
        <w:drawing>
          <wp:inline distT="0" distB="0" distL="0" distR="0" wp14:anchorId="77861ED1" wp14:editId="6F593188">
            <wp:extent cx="561975" cy="600075"/>
            <wp:effectExtent l="19050" t="0" r="9525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0B">
        <w:rPr>
          <w:rFonts w:ascii="Comic Sans MS" w:hAnsi="Comic Sans MS"/>
          <w:b w:val="0"/>
          <w:sz w:val="22"/>
          <w:szCs w:val="22"/>
          <w:lang w:val="el-GR"/>
        </w:rPr>
        <w:t xml:space="preserve">   </w:t>
      </w:r>
    </w:p>
    <w:p w:rsidR="00A54EC7" w:rsidRPr="00C11E0B" w:rsidRDefault="00A54EC7" w:rsidP="00C11E0B">
      <w:pPr>
        <w:pStyle w:val="a4"/>
        <w:spacing w:line="240" w:lineRule="auto"/>
        <w:ind w:right="53"/>
        <w:jc w:val="left"/>
        <w:rPr>
          <w:rFonts w:ascii="Comic Sans MS" w:hAnsi="Comic Sans MS" w:cs="Arial"/>
          <w:bCs/>
          <w:sz w:val="22"/>
          <w:szCs w:val="22"/>
          <w:lang w:val="el-GR"/>
        </w:rPr>
      </w:pPr>
      <w:r w:rsidRPr="00C11E0B">
        <w:rPr>
          <w:rFonts w:ascii="Comic Sans MS" w:hAnsi="Comic Sans MS" w:cs="Arial"/>
          <w:bCs/>
          <w:sz w:val="22"/>
          <w:szCs w:val="22"/>
          <w:lang w:val="el-GR"/>
        </w:rPr>
        <w:t>ΕΛΛΗΝΙΚΗ ΔΗΜΟΚΡΑΤΙΑ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bCs/>
          <w:sz w:val="22"/>
          <w:szCs w:val="22"/>
        </w:rPr>
      </w:pPr>
      <w:r w:rsidRPr="00C11E0B">
        <w:rPr>
          <w:rFonts w:ascii="Comic Sans MS" w:hAnsi="Comic Sans MS" w:cs="Arial"/>
          <w:b/>
          <w:bCs/>
          <w:sz w:val="22"/>
          <w:szCs w:val="22"/>
        </w:rPr>
        <w:t>ΥΠΟΥΡΓΕΙΟ ΕΡΓΑΣΙΑΣ ΚΟΙΝΩΝΙΚΗΣ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bCs/>
          <w:sz w:val="22"/>
          <w:szCs w:val="22"/>
        </w:rPr>
      </w:pPr>
      <w:r w:rsidRPr="00C11E0B">
        <w:rPr>
          <w:rFonts w:ascii="Comic Sans MS" w:hAnsi="Comic Sans MS" w:cs="Arial"/>
          <w:b/>
          <w:bCs/>
          <w:sz w:val="22"/>
          <w:szCs w:val="22"/>
        </w:rPr>
        <w:t xml:space="preserve">ΑΣΦΑΛΙΣΗΣ ΚΑΙ ΠΡΟΝΟΙΑΣ  </w:t>
      </w:r>
      <w:r w:rsidRPr="00C11E0B">
        <w:rPr>
          <w:rFonts w:ascii="Comic Sans MS" w:hAnsi="Comic Sans MS" w:cs="Arial"/>
          <w:b/>
          <w:sz w:val="22"/>
          <w:szCs w:val="22"/>
        </w:rPr>
        <w:t xml:space="preserve">                          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ΚΕΝΤΡΟ ΚΟΙΝΩΝΙΚΗΣ ΠΡΟΝΟΙΑΣ ΠΕΡΙΦΕΡΕΙΑΣ ΚΡΗΤΗΣ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ΠΑΡΑΡΤΗΜΑ ΑΠΟΘΕΡΑΠΕΙΑΣ &amp; ΑΠΟΚΑΤΑΣΤΑΣΗΣ ΠΑΙΔΙΩΝ ΜΕ ΑΝΑΠΗΡΙΑΣ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ΗΡΑΚΛΕΙΟΥ ΚΡΗΤΗΣ (ΠΟΜΠΙΑ)</w:t>
      </w:r>
    </w:p>
    <w:tbl>
      <w:tblPr>
        <w:tblW w:w="9944" w:type="dxa"/>
        <w:jc w:val="center"/>
        <w:tblLook w:val="01E0" w:firstRow="1" w:lastRow="1" w:firstColumn="1" w:lastColumn="1" w:noHBand="0" w:noVBand="0"/>
      </w:tblPr>
      <w:tblGrid>
        <w:gridCol w:w="5902"/>
        <w:gridCol w:w="4042"/>
      </w:tblGrid>
      <w:tr w:rsidR="00A54EC7" w:rsidRPr="00C11E0B" w:rsidTr="00FA1CF4">
        <w:trPr>
          <w:trHeight w:val="1948"/>
          <w:jc w:val="center"/>
        </w:trPr>
        <w:tc>
          <w:tcPr>
            <w:tcW w:w="5902" w:type="dxa"/>
          </w:tcPr>
          <w:p w:rsidR="00A54EC7" w:rsidRPr="00C11E0B" w:rsidRDefault="00A54EC7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11E0B"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>. Δ</w:t>
            </w:r>
            <w:r w:rsidR="001D7656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="001D7656">
              <w:rPr>
                <w:rFonts w:ascii="Comic Sans MS" w:hAnsi="Comic Sans MS"/>
                <w:sz w:val="22"/>
                <w:szCs w:val="22"/>
              </w:rPr>
              <w:t>νση</w:t>
            </w:r>
            <w:proofErr w:type="spellEnd"/>
            <w:r w:rsidR="001D7656">
              <w:rPr>
                <w:rFonts w:ascii="Comic Sans MS" w:hAnsi="Comic Sans MS"/>
                <w:sz w:val="22"/>
                <w:szCs w:val="22"/>
              </w:rPr>
              <w:t xml:space="preserve"> : </w:t>
            </w:r>
            <w:proofErr w:type="spellStart"/>
            <w:r w:rsidR="001D7656">
              <w:rPr>
                <w:rFonts w:ascii="Comic Sans MS" w:hAnsi="Comic Sans MS"/>
                <w:sz w:val="22"/>
                <w:szCs w:val="22"/>
              </w:rPr>
              <w:t>Πόμπια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D7656">
              <w:rPr>
                <w:rFonts w:ascii="Comic Sans MS" w:hAnsi="Comic Sans MS"/>
                <w:sz w:val="22"/>
                <w:szCs w:val="22"/>
              </w:rPr>
              <w:t>Ηρακλείου Κρήτης</w:t>
            </w:r>
            <w:r w:rsidRPr="00C11E0B">
              <w:rPr>
                <w:rFonts w:ascii="Comic Sans MS" w:hAnsi="Comic Sans MS"/>
                <w:sz w:val="22"/>
                <w:szCs w:val="22"/>
              </w:rPr>
              <w:t xml:space="preserve">      </w:t>
            </w:r>
          </w:p>
          <w:p w:rsidR="001D7656" w:rsidRDefault="001D7656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Ταχ.Κώδικας:70400   </w:t>
            </w:r>
          </w:p>
          <w:p w:rsidR="00A54EC7" w:rsidRPr="00C11E0B" w:rsidRDefault="00A54EC7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11E0B">
              <w:rPr>
                <w:rFonts w:ascii="Comic Sans MS" w:hAnsi="Comic Sans MS"/>
                <w:sz w:val="22"/>
                <w:szCs w:val="22"/>
              </w:rPr>
              <w:t>Τηλ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 xml:space="preserve">. &amp; </w:t>
            </w:r>
            <w:r w:rsidRPr="00C11E0B">
              <w:rPr>
                <w:rFonts w:ascii="Comic Sans MS" w:hAnsi="Comic Sans MS"/>
                <w:sz w:val="22"/>
                <w:szCs w:val="22"/>
                <w:lang w:val="en-US"/>
              </w:rPr>
              <w:t>fax</w:t>
            </w:r>
            <w:r w:rsidR="001D7656">
              <w:rPr>
                <w:rFonts w:ascii="Comic Sans MS" w:hAnsi="Comic Sans MS"/>
                <w:sz w:val="22"/>
                <w:szCs w:val="22"/>
              </w:rPr>
              <w:t xml:space="preserve"> : 28923-40011, 40032</w:t>
            </w:r>
          </w:p>
          <w:p w:rsidR="00A54EC7" w:rsidRPr="00C11E0B" w:rsidRDefault="001D7656" w:rsidP="001D7656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>e-mail : kepep.pompias@0508.syzefxis.gov.gr</w:t>
            </w:r>
          </w:p>
        </w:tc>
        <w:tc>
          <w:tcPr>
            <w:tcW w:w="4042" w:type="dxa"/>
          </w:tcPr>
          <w:p w:rsidR="00C27DD1" w:rsidRDefault="00EB34FB" w:rsidP="00C27DD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Πόμπια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: 20</w:t>
            </w:r>
            <w:r w:rsidR="00A54EC7" w:rsidRPr="00C11E0B">
              <w:rPr>
                <w:rFonts w:ascii="Comic Sans MS" w:hAnsi="Comic Sans MS"/>
                <w:b/>
                <w:sz w:val="22"/>
                <w:szCs w:val="22"/>
              </w:rPr>
              <w:t>/</w:t>
            </w:r>
            <w:r w:rsidR="003331BE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1D7656">
              <w:rPr>
                <w:rFonts w:ascii="Comic Sans MS" w:hAnsi="Comic Sans MS"/>
                <w:b/>
                <w:sz w:val="22"/>
                <w:szCs w:val="22"/>
              </w:rPr>
              <w:t>/2016</w:t>
            </w:r>
          </w:p>
          <w:p w:rsidR="00A54EC7" w:rsidRPr="00C11E0B" w:rsidRDefault="0028176C" w:rsidP="00C27DD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Αριθμός Πρωτ.:</w:t>
            </w:r>
            <w:r w:rsidR="00EB34FB">
              <w:rPr>
                <w:rFonts w:ascii="Comic Sans MS" w:hAnsi="Comic Sans MS"/>
                <w:b/>
                <w:sz w:val="22"/>
                <w:szCs w:val="22"/>
              </w:rPr>
              <w:t>471</w:t>
            </w:r>
            <w:bookmarkStart w:id="0" w:name="_GoBack"/>
            <w:bookmarkEnd w:id="0"/>
          </w:p>
          <w:p w:rsidR="00A54EC7" w:rsidRPr="00C11E0B" w:rsidRDefault="00A54EC7" w:rsidP="00CC3C7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4EC7" w:rsidRPr="00C11E0B" w:rsidTr="00FA1CF4">
        <w:trPr>
          <w:trHeight w:val="690"/>
          <w:jc w:val="center"/>
        </w:trPr>
        <w:tc>
          <w:tcPr>
            <w:tcW w:w="5902" w:type="dxa"/>
          </w:tcPr>
          <w:p w:rsidR="00A54EC7" w:rsidRPr="00C11E0B" w:rsidRDefault="00A54EC7" w:rsidP="00C11E0B">
            <w:pPr>
              <w:ind w:right="53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042" w:type="dxa"/>
          </w:tcPr>
          <w:p w:rsidR="00A54EC7" w:rsidRPr="001D7656" w:rsidRDefault="00A54EC7" w:rsidP="00C11E0B">
            <w:pPr>
              <w:ind w:right="53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11E0B" w:rsidRDefault="001D7656" w:rsidP="003331BE">
            <w:pPr>
              <w:ind w:left="653" w:right="53" w:hanging="653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D7656">
              <w:rPr>
                <w:rFonts w:ascii="Comic Sans MS" w:hAnsi="Comic Sans MS"/>
                <w:b/>
                <w:sz w:val="22"/>
                <w:szCs w:val="22"/>
              </w:rPr>
              <w:t xml:space="preserve">            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ΠΡΟΣ</w:t>
            </w:r>
          </w:p>
          <w:p w:rsidR="00A54EC7" w:rsidRPr="001D7656" w:rsidRDefault="003331BE" w:rsidP="003331BE">
            <w:pPr>
              <w:ind w:left="1361" w:right="53" w:hanging="1361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Οικογένεια Χατζηδάκη Ιωάννη                    και Σοφίας</w:t>
            </w:r>
          </w:p>
        </w:tc>
      </w:tr>
    </w:tbl>
    <w:p w:rsidR="007718D1" w:rsidRPr="00C11E0B" w:rsidRDefault="007718D1" w:rsidP="001D7656">
      <w:pPr>
        <w:ind w:right="53"/>
        <w:rPr>
          <w:b/>
          <w:bCs/>
          <w:sz w:val="22"/>
          <w:szCs w:val="22"/>
        </w:rPr>
      </w:pPr>
    </w:p>
    <w:p w:rsidR="006D199D" w:rsidRPr="00C11E0B" w:rsidRDefault="006D199D" w:rsidP="00C11E0B">
      <w:pPr>
        <w:ind w:right="53"/>
        <w:jc w:val="center"/>
        <w:rPr>
          <w:b/>
          <w:bCs/>
          <w:sz w:val="22"/>
          <w:szCs w:val="22"/>
        </w:rPr>
      </w:pPr>
    </w:p>
    <w:p w:rsidR="009C78B0" w:rsidRPr="001D7656" w:rsidRDefault="006D199D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1D7656">
        <w:rPr>
          <w:rFonts w:ascii="Comic Sans MS" w:hAnsi="Comic Sans MS"/>
          <w:b/>
          <w:bCs/>
          <w:sz w:val="22"/>
          <w:szCs w:val="22"/>
          <w:u w:val="single"/>
        </w:rPr>
        <w:t>ΕΥΧΑΡΙΣΤΗΡΙΟ</w:t>
      </w:r>
      <w:r w:rsidR="002717D6" w:rsidRPr="001D7656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:rsidR="007718D1" w:rsidRPr="00C11E0B" w:rsidRDefault="007718D1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7718D1" w:rsidRPr="00C11E0B" w:rsidRDefault="007718D1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2E510D" w:rsidRDefault="002E510D" w:rsidP="002E510D">
      <w:pPr>
        <w:ind w:right="53"/>
        <w:jc w:val="both"/>
        <w:rPr>
          <w:rFonts w:ascii="Comic Sans MS" w:hAnsi="Comic Sans MS"/>
          <w:sz w:val="22"/>
          <w:szCs w:val="22"/>
        </w:rPr>
      </w:pPr>
    </w:p>
    <w:p w:rsidR="009A254C" w:rsidRPr="00C11E0B" w:rsidRDefault="008A3F87" w:rsidP="008A3F87">
      <w:pPr>
        <w:ind w:right="5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A36FA7">
        <w:rPr>
          <w:rFonts w:ascii="Comic Sans MS" w:hAnsi="Comic Sans MS"/>
          <w:sz w:val="22"/>
          <w:szCs w:val="22"/>
        </w:rPr>
        <w:t>Η Π</w:t>
      </w:r>
      <w:r w:rsidR="00055573">
        <w:rPr>
          <w:rFonts w:ascii="Comic Sans MS" w:hAnsi="Comic Sans MS"/>
          <w:sz w:val="22"/>
          <w:szCs w:val="22"/>
        </w:rPr>
        <w:t>ρόεδρος</w:t>
      </w:r>
      <w:r w:rsidR="00A54EC7" w:rsidRPr="00C11E0B">
        <w:rPr>
          <w:rFonts w:ascii="Comic Sans MS" w:hAnsi="Comic Sans MS"/>
          <w:sz w:val="22"/>
          <w:szCs w:val="22"/>
        </w:rPr>
        <w:t xml:space="preserve"> , τα μέλη του Δ.Σ, το Προσωπικό και οι Περιθαλπόμενοι του Π.Α.Α.Π.Α.Η.Κ. –</w:t>
      </w:r>
      <w:r w:rsidR="00082633" w:rsidRPr="00C11E0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54EC7" w:rsidRPr="00C11E0B">
        <w:rPr>
          <w:rFonts w:ascii="Comic Sans MS" w:hAnsi="Comic Sans MS"/>
          <w:sz w:val="22"/>
          <w:szCs w:val="22"/>
        </w:rPr>
        <w:t>Πόμπιας</w:t>
      </w:r>
      <w:proofErr w:type="spellEnd"/>
      <w:r w:rsidR="00A54EC7" w:rsidRPr="00C11E0B">
        <w:rPr>
          <w:rFonts w:ascii="Comic Sans MS" w:hAnsi="Comic Sans MS"/>
          <w:sz w:val="22"/>
          <w:szCs w:val="22"/>
        </w:rPr>
        <w:t xml:space="preserve">, </w:t>
      </w:r>
      <w:r w:rsidR="0028176C">
        <w:rPr>
          <w:rFonts w:ascii="Comic Sans MS" w:hAnsi="Comic Sans MS"/>
          <w:sz w:val="22"/>
          <w:szCs w:val="22"/>
        </w:rPr>
        <w:t>σας ευχαριστούν</w:t>
      </w:r>
      <w:r w:rsidR="004C6DBB" w:rsidRPr="00C11E0B">
        <w:rPr>
          <w:rFonts w:ascii="Comic Sans MS" w:hAnsi="Comic Sans MS"/>
          <w:sz w:val="22"/>
          <w:szCs w:val="22"/>
        </w:rPr>
        <w:t xml:space="preserve"> θερμά</w:t>
      </w:r>
      <w:r w:rsidR="00DB1C9C" w:rsidRPr="00C11E0B">
        <w:rPr>
          <w:rFonts w:ascii="Comic Sans MS" w:hAnsi="Comic Sans MS"/>
          <w:sz w:val="22"/>
          <w:szCs w:val="22"/>
        </w:rPr>
        <w:t xml:space="preserve"> και </w:t>
      </w:r>
      <w:r w:rsidR="0028176C">
        <w:rPr>
          <w:rFonts w:ascii="Comic Sans MS" w:hAnsi="Comic Sans MS"/>
          <w:sz w:val="22"/>
          <w:szCs w:val="22"/>
        </w:rPr>
        <w:t xml:space="preserve">σας συγχαίρουν, </w:t>
      </w:r>
      <w:r w:rsidR="00C27DD1">
        <w:rPr>
          <w:rFonts w:ascii="Comic Sans MS" w:hAnsi="Comic Sans MS" w:cs="Arial"/>
          <w:sz w:val="22"/>
          <w:szCs w:val="22"/>
        </w:rPr>
        <w:t>για την δωρεά</w:t>
      </w:r>
      <w:r w:rsidR="009A254C" w:rsidRPr="00C11E0B">
        <w:rPr>
          <w:rFonts w:ascii="Comic Sans MS" w:hAnsi="Comic Sans MS" w:cs="Arial"/>
          <w:sz w:val="22"/>
          <w:szCs w:val="22"/>
        </w:rPr>
        <w:t xml:space="preserve"> </w:t>
      </w:r>
      <w:r w:rsidR="00C27DD1">
        <w:rPr>
          <w:rFonts w:ascii="Comic Sans MS" w:hAnsi="Comic Sans MS"/>
          <w:sz w:val="22"/>
          <w:szCs w:val="22"/>
        </w:rPr>
        <w:t xml:space="preserve"> </w:t>
      </w:r>
      <w:r w:rsidR="003331BE">
        <w:rPr>
          <w:rFonts w:ascii="Comic Sans MS" w:hAnsi="Comic Sans MS"/>
          <w:sz w:val="22"/>
          <w:szCs w:val="22"/>
        </w:rPr>
        <w:t>ιματισμού αξίας 300€ αντί μπομπονιέρας στον γάμο σας.</w:t>
      </w:r>
    </w:p>
    <w:p w:rsidR="00C27DD1" w:rsidRDefault="008A3F87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</w:rPr>
        <w:t xml:space="preserve">        </w:t>
      </w:r>
      <w:r w:rsidR="00C27DD1">
        <w:rPr>
          <w:rFonts w:ascii="Comic Sans MS" w:hAnsi="Comic Sans MS" w:cs="Tahoma"/>
          <w:bCs/>
          <w:sz w:val="22"/>
          <w:szCs w:val="22"/>
        </w:rPr>
        <w:t>Ευχόμασ</w:t>
      </w:r>
      <w:r>
        <w:rPr>
          <w:rFonts w:ascii="Comic Sans MS" w:hAnsi="Comic Sans MS" w:cs="Tahoma"/>
          <w:bCs/>
          <w:sz w:val="22"/>
          <w:szCs w:val="22"/>
        </w:rPr>
        <w:t xml:space="preserve">τε </w:t>
      </w:r>
      <w:r w:rsidR="003331BE">
        <w:rPr>
          <w:rFonts w:ascii="Comic Sans MS" w:hAnsi="Comic Sans MS" w:cs="Tahoma"/>
          <w:bCs/>
          <w:sz w:val="22"/>
          <w:szCs w:val="22"/>
        </w:rPr>
        <w:t xml:space="preserve"> κάθε ευτυχία και αγάπη, στο ξεκίνημα της νέας περιόδου της ζωής σας.</w:t>
      </w:r>
    </w:p>
    <w:p w:rsidR="003331BE" w:rsidRDefault="003331BE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</w:p>
    <w:p w:rsidR="003331BE" w:rsidRDefault="003331BE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</w:p>
    <w:p w:rsidR="003331BE" w:rsidRDefault="003331BE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</w:p>
    <w:p w:rsidR="003331BE" w:rsidRDefault="003331BE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</w:p>
    <w:p w:rsidR="003331BE" w:rsidRDefault="003331BE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</w:p>
    <w:p w:rsidR="00C27DD1" w:rsidRDefault="00C27DD1" w:rsidP="00C11E0B">
      <w:pPr>
        <w:tabs>
          <w:tab w:val="left" w:pos="0"/>
        </w:tabs>
        <w:ind w:right="53" w:firstLine="720"/>
        <w:jc w:val="both"/>
        <w:rPr>
          <w:rFonts w:ascii="Comic Sans MS" w:hAnsi="Comic Sans MS" w:cs="Tahoma"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3"/>
      </w:tblGrid>
      <w:tr w:rsidR="003331BE" w:rsidTr="00DD77C1">
        <w:tc>
          <w:tcPr>
            <w:tcW w:w="4912" w:type="dxa"/>
          </w:tcPr>
          <w:p w:rsidR="003331BE" w:rsidRPr="00077BD9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Η ΠΡΟΪΣΤΑΜΕ</w:t>
            </w:r>
            <w:r w:rsidRPr="00077BD9">
              <w:rPr>
                <w:rFonts w:ascii="Comic Sans MS" w:hAnsi="Comic Sans MS"/>
                <w:b/>
                <w:sz w:val="22"/>
                <w:szCs w:val="22"/>
              </w:rPr>
              <w:t>ΝΗ</w:t>
            </w:r>
          </w:p>
          <w:p w:rsidR="003331BE" w:rsidRPr="00077BD9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77BD9">
              <w:rPr>
                <w:rFonts w:ascii="Comic Sans MS" w:hAnsi="Comic Sans MS"/>
                <w:b/>
                <w:sz w:val="22"/>
                <w:szCs w:val="22"/>
              </w:rPr>
              <w:t xml:space="preserve">του Π.Α.Α.Π.Α.Η.Κ. </w:t>
            </w:r>
          </w:p>
          <w:p w:rsidR="003331BE" w:rsidRPr="00077BD9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077BD9">
              <w:rPr>
                <w:rFonts w:ascii="Comic Sans MS" w:hAnsi="Comic Sans MS"/>
                <w:b/>
                <w:sz w:val="22"/>
                <w:szCs w:val="22"/>
              </w:rPr>
              <w:t>Πόμπιας</w:t>
            </w:r>
            <w:proofErr w:type="spellEnd"/>
          </w:p>
          <w:p w:rsidR="003331BE" w:rsidRPr="00077BD9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31BE" w:rsidRPr="00077BD9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31BE" w:rsidRDefault="003331BE" w:rsidP="00DD77C1">
            <w:pPr>
              <w:ind w:right="5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7BD9">
              <w:rPr>
                <w:rFonts w:ascii="Comic Sans MS" w:hAnsi="Comic Sans MS"/>
                <w:b/>
                <w:sz w:val="22"/>
                <w:szCs w:val="22"/>
              </w:rPr>
              <w:t>ΤΣΙΚΝΑΚΗ ΕΛΕΝΗ</w:t>
            </w:r>
          </w:p>
        </w:tc>
        <w:tc>
          <w:tcPr>
            <w:tcW w:w="4913" w:type="dxa"/>
          </w:tcPr>
          <w:p w:rsidR="003331BE" w:rsidRPr="00C11E0B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Ο</w:t>
            </w:r>
            <w:r w:rsidRPr="00C11E0B">
              <w:rPr>
                <w:rFonts w:ascii="Comic Sans MS" w:hAnsi="Comic Sans MS"/>
                <w:b/>
                <w:sz w:val="22"/>
                <w:szCs w:val="22"/>
              </w:rPr>
              <w:t xml:space="preserve">  ΠΡΟΕΔΡΟΣ</w:t>
            </w:r>
          </w:p>
          <w:p w:rsidR="003331BE" w:rsidRPr="00C11E0B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11E0B">
              <w:rPr>
                <w:rFonts w:ascii="Comic Sans MS" w:hAnsi="Comic Sans MS"/>
                <w:b/>
                <w:sz w:val="22"/>
                <w:szCs w:val="22"/>
              </w:rPr>
              <w:t>του Κέντρου Κοινωνικής Πρόνοιας Περιφέρειας Κρήτης</w:t>
            </w:r>
          </w:p>
          <w:p w:rsidR="003331BE" w:rsidRPr="00C11E0B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31BE" w:rsidRPr="00C11E0B" w:rsidRDefault="003331BE" w:rsidP="00DD77C1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31BE" w:rsidRPr="004C6DBB" w:rsidRDefault="003331BE" w:rsidP="00DD77C1">
            <w:pPr>
              <w:ind w:right="5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ΚΑΝΑΒΑΚΗΣ ΣΤΑΥΡΟΣ</w:t>
            </w:r>
          </w:p>
          <w:p w:rsidR="003331BE" w:rsidRPr="004C6DBB" w:rsidRDefault="003331BE" w:rsidP="00DD77C1">
            <w:pPr>
              <w:ind w:right="53"/>
              <w:rPr>
                <w:rFonts w:ascii="Comic Sans MS" w:hAnsi="Comic Sans MS" w:cs="Tahoma"/>
              </w:rPr>
            </w:pPr>
          </w:p>
          <w:p w:rsidR="003331BE" w:rsidRDefault="003331BE" w:rsidP="00DD77C1">
            <w:pPr>
              <w:ind w:right="53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27DD1" w:rsidRPr="00C11E0B" w:rsidRDefault="00C27DD1" w:rsidP="00C11E0B">
      <w:pPr>
        <w:tabs>
          <w:tab w:val="left" w:pos="0"/>
        </w:tabs>
        <w:ind w:right="53" w:firstLine="720"/>
        <w:jc w:val="both"/>
        <w:rPr>
          <w:rFonts w:ascii="Comic Sans MS" w:hAnsi="Comic Sans MS" w:cs="Tahoma"/>
          <w:bCs/>
          <w:sz w:val="22"/>
          <w:szCs w:val="22"/>
        </w:rPr>
      </w:pPr>
    </w:p>
    <w:p w:rsidR="00CC3C71" w:rsidRPr="00C11E0B" w:rsidRDefault="00CC3C71" w:rsidP="00C11E0B">
      <w:pPr>
        <w:ind w:right="53"/>
        <w:jc w:val="both"/>
        <w:rPr>
          <w:rFonts w:ascii="Comic Sans MS" w:hAnsi="Comic Sans MS"/>
          <w:sz w:val="22"/>
          <w:szCs w:val="22"/>
        </w:rPr>
      </w:pPr>
    </w:p>
    <w:p w:rsidR="0028176C" w:rsidRDefault="0028176C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</w:p>
    <w:p w:rsidR="003331BE" w:rsidRPr="0028176C" w:rsidRDefault="003331BE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</w:p>
    <w:sectPr w:rsidR="003331BE" w:rsidRPr="0028176C" w:rsidSect="00C11E0B">
      <w:pgSz w:w="11906" w:h="16838"/>
      <w:pgMar w:top="540" w:right="991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C96"/>
    <w:multiLevelType w:val="hybridMultilevel"/>
    <w:tmpl w:val="7D524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248"/>
    <w:multiLevelType w:val="hybridMultilevel"/>
    <w:tmpl w:val="34808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92F46"/>
    <w:multiLevelType w:val="hybridMultilevel"/>
    <w:tmpl w:val="9DF2D2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45522"/>
    <w:multiLevelType w:val="multilevel"/>
    <w:tmpl w:val="3480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5117A"/>
    <w:multiLevelType w:val="hybridMultilevel"/>
    <w:tmpl w:val="738AFE5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2430D"/>
    <w:multiLevelType w:val="hybridMultilevel"/>
    <w:tmpl w:val="F43082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EBE"/>
    <w:multiLevelType w:val="hybridMultilevel"/>
    <w:tmpl w:val="A40A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BBC"/>
    <w:multiLevelType w:val="hybridMultilevel"/>
    <w:tmpl w:val="A0AC56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0C78"/>
    <w:multiLevelType w:val="hybridMultilevel"/>
    <w:tmpl w:val="29609F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4"/>
    <w:rsid w:val="00055573"/>
    <w:rsid w:val="00077BD9"/>
    <w:rsid w:val="00082633"/>
    <w:rsid w:val="000D70DA"/>
    <w:rsid w:val="001566BC"/>
    <w:rsid w:val="001C3E44"/>
    <w:rsid w:val="001D7656"/>
    <w:rsid w:val="001F18DB"/>
    <w:rsid w:val="001F4C70"/>
    <w:rsid w:val="002717D6"/>
    <w:rsid w:val="0028176C"/>
    <w:rsid w:val="00292E27"/>
    <w:rsid w:val="002B5037"/>
    <w:rsid w:val="002E510D"/>
    <w:rsid w:val="002F4C50"/>
    <w:rsid w:val="003331BE"/>
    <w:rsid w:val="00346DAD"/>
    <w:rsid w:val="00376721"/>
    <w:rsid w:val="00386263"/>
    <w:rsid w:val="003D2BCC"/>
    <w:rsid w:val="0041783D"/>
    <w:rsid w:val="004C6DBB"/>
    <w:rsid w:val="00542BFD"/>
    <w:rsid w:val="00597971"/>
    <w:rsid w:val="00662A9C"/>
    <w:rsid w:val="00695844"/>
    <w:rsid w:val="006A2F5C"/>
    <w:rsid w:val="006D199D"/>
    <w:rsid w:val="00713953"/>
    <w:rsid w:val="00716F2E"/>
    <w:rsid w:val="007358E3"/>
    <w:rsid w:val="007718D1"/>
    <w:rsid w:val="00853A0A"/>
    <w:rsid w:val="008A3F87"/>
    <w:rsid w:val="008D3B50"/>
    <w:rsid w:val="008E19DF"/>
    <w:rsid w:val="0098626F"/>
    <w:rsid w:val="009A1BF9"/>
    <w:rsid w:val="009A254C"/>
    <w:rsid w:val="009A6639"/>
    <w:rsid w:val="009B0D92"/>
    <w:rsid w:val="009B3281"/>
    <w:rsid w:val="009C78B0"/>
    <w:rsid w:val="00A36FA7"/>
    <w:rsid w:val="00A37A8A"/>
    <w:rsid w:val="00A54EC7"/>
    <w:rsid w:val="00A726E0"/>
    <w:rsid w:val="00AB3597"/>
    <w:rsid w:val="00AD2126"/>
    <w:rsid w:val="00B244AD"/>
    <w:rsid w:val="00B319BA"/>
    <w:rsid w:val="00B61871"/>
    <w:rsid w:val="00C00F0B"/>
    <w:rsid w:val="00C11E0B"/>
    <w:rsid w:val="00C27DD1"/>
    <w:rsid w:val="00C85C26"/>
    <w:rsid w:val="00CA13DB"/>
    <w:rsid w:val="00CC3C71"/>
    <w:rsid w:val="00CD04C9"/>
    <w:rsid w:val="00D431E9"/>
    <w:rsid w:val="00DA417F"/>
    <w:rsid w:val="00DB1C9C"/>
    <w:rsid w:val="00EB34FB"/>
    <w:rsid w:val="00EE1B56"/>
    <w:rsid w:val="00F043B9"/>
    <w:rsid w:val="00F17E11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C4D9-6AA0-4B43-9964-7A843B1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 w:cs="Arial"/>
      <w:b/>
      <w:sz w:val="20"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mic Sans MS" w:hAnsi="Comic Sans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A2F5C"/>
    <w:pPr>
      <w:jc w:val="both"/>
    </w:pPr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A54EC7"/>
    <w:pPr>
      <w:spacing w:line="360" w:lineRule="auto"/>
      <w:jc w:val="center"/>
    </w:pPr>
    <w:rPr>
      <w:b/>
      <w:szCs w:val="20"/>
      <w:lang w:val="en-US"/>
    </w:rPr>
  </w:style>
  <w:style w:type="paragraph" w:styleId="a5">
    <w:name w:val="List Paragraph"/>
    <w:basedOn w:val="a"/>
    <w:uiPriority w:val="34"/>
    <w:qFormat/>
    <w:rsid w:val="00A54EC7"/>
    <w:pPr>
      <w:ind w:left="720"/>
      <w:contextualSpacing/>
    </w:pPr>
  </w:style>
  <w:style w:type="table" w:styleId="a6">
    <w:name w:val="Table Grid"/>
    <w:basedOn w:val="a1"/>
    <w:rsid w:val="0007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nali\&#917;&#960;&#953;&#966;&#940;&#957;&#949;&#953;&#945;%20&#949;&#961;&#947;&#945;&#963;&#943;&#945;&#962;\dyp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dype.dot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995</CharactersWithSpaces>
  <SharedDoc>false</SharedDoc>
  <HLinks>
    <vt:vector size="6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mailto:pak@otenet.gr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kounali</dc:creator>
  <cp:keywords/>
  <dc:description/>
  <cp:lastModifiedBy>Ελένη Τσικνάκη</cp:lastModifiedBy>
  <cp:revision>2</cp:revision>
  <cp:lastPrinted>2016-03-15T10:01:00Z</cp:lastPrinted>
  <dcterms:created xsi:type="dcterms:W3CDTF">2016-04-21T09:47:00Z</dcterms:created>
  <dcterms:modified xsi:type="dcterms:W3CDTF">2016-04-21T09:47:00Z</dcterms:modified>
</cp:coreProperties>
</file>